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720"/>
        <w:gridCol w:w="654"/>
        <w:gridCol w:w="523"/>
        <w:gridCol w:w="3657"/>
        <w:gridCol w:w="536"/>
        <w:gridCol w:w="388"/>
        <w:gridCol w:w="243"/>
        <w:gridCol w:w="107"/>
        <w:gridCol w:w="209"/>
        <w:gridCol w:w="1417"/>
        <w:gridCol w:w="1626"/>
      </w:tblGrid>
      <w:tr w:rsidR="00C554B1" w:rsidRPr="0025255F" w14:paraId="1F97D239" w14:textId="77777777" w:rsidTr="00756D21">
        <w:trPr>
          <w:trHeight w:val="434"/>
          <w:jc w:val="center"/>
        </w:trPr>
        <w:tc>
          <w:tcPr>
            <w:tcW w:w="10080" w:type="dxa"/>
            <w:gridSpan w:val="11"/>
            <w:vAlign w:val="center"/>
          </w:tcPr>
          <w:p w14:paraId="1F97D238" w14:textId="77777777" w:rsidR="00C554B1" w:rsidRPr="0025255F" w:rsidRDefault="00126313" w:rsidP="0025255F">
            <w:pPr>
              <w:pStyle w:val="Heading2"/>
            </w:pPr>
            <w:bookmarkStart w:id="0" w:name="_GoBack"/>
            <w:bookmarkEnd w:id="0"/>
            <w:r>
              <w:t xml:space="preserve">The Moniker foundation </w:t>
            </w:r>
          </w:p>
        </w:tc>
      </w:tr>
      <w:tr w:rsidR="00C554B1" w:rsidRPr="0025255F" w14:paraId="1F97D23B" w14:textId="77777777" w:rsidTr="00756D21">
        <w:trPr>
          <w:trHeight w:val="723"/>
          <w:jc w:val="center"/>
        </w:trPr>
        <w:tc>
          <w:tcPr>
            <w:tcW w:w="10080" w:type="dxa"/>
            <w:gridSpan w:val="11"/>
            <w:vAlign w:val="center"/>
          </w:tcPr>
          <w:p w14:paraId="1F97D23A" w14:textId="77777777" w:rsidR="00C554B1" w:rsidRPr="0025255F" w:rsidRDefault="00126313" w:rsidP="0025255F">
            <w:pPr>
              <w:pStyle w:val="Heading1"/>
            </w:pPr>
            <w:r>
              <w:t>Student Community Service Activity Form</w:t>
            </w:r>
          </w:p>
        </w:tc>
      </w:tr>
      <w:tr w:rsidR="00C554B1" w:rsidRPr="0025255F" w14:paraId="1F97D240" w14:textId="77777777" w:rsidTr="00756D21">
        <w:trPr>
          <w:trHeight w:val="434"/>
          <w:jc w:val="center"/>
        </w:trPr>
        <w:tc>
          <w:tcPr>
            <w:tcW w:w="1898" w:type="dxa"/>
            <w:gridSpan w:val="3"/>
            <w:vAlign w:val="bottom"/>
          </w:tcPr>
          <w:p w14:paraId="1F97D23C" w14:textId="77777777" w:rsidR="00C554B1" w:rsidRPr="0025255F" w:rsidRDefault="00C554B1" w:rsidP="00326AFD">
            <w:pPr>
              <w:pStyle w:val="body"/>
            </w:pPr>
            <w:r w:rsidRPr="0025255F">
              <w:t>Student Name</w:t>
            </w:r>
            <w:r w:rsidR="0025255F" w:rsidRPr="0025255F">
              <w:t>:</w:t>
            </w:r>
          </w:p>
        </w:tc>
        <w:tc>
          <w:tcPr>
            <w:tcW w:w="4206" w:type="dxa"/>
            <w:gridSpan w:val="2"/>
            <w:tcBorders>
              <w:bottom w:val="single" w:sz="2" w:space="0" w:color="999999"/>
            </w:tcBorders>
            <w:vAlign w:val="bottom"/>
          </w:tcPr>
          <w:p w14:paraId="1F97D23D" w14:textId="77777777" w:rsidR="00C554B1" w:rsidRPr="0025255F" w:rsidRDefault="00C554B1" w:rsidP="0061301F">
            <w:pPr>
              <w:pStyle w:val="body"/>
            </w:pPr>
          </w:p>
        </w:tc>
        <w:tc>
          <w:tcPr>
            <w:tcW w:w="611" w:type="dxa"/>
            <w:gridSpan w:val="2"/>
            <w:vAlign w:val="bottom"/>
          </w:tcPr>
          <w:p w14:paraId="1F97D23E" w14:textId="77777777" w:rsidR="00C554B1" w:rsidRPr="0025255F" w:rsidRDefault="00C554B1" w:rsidP="00326AFD">
            <w:pPr>
              <w:pStyle w:val="body"/>
            </w:pPr>
            <w:r w:rsidRPr="0025255F">
              <w:t>ID#</w:t>
            </w:r>
            <w:r w:rsidR="00D86D7C">
              <w:t>:</w:t>
            </w:r>
          </w:p>
        </w:tc>
        <w:tc>
          <w:tcPr>
            <w:tcW w:w="3365" w:type="dxa"/>
            <w:gridSpan w:val="4"/>
            <w:tcBorders>
              <w:bottom w:val="single" w:sz="2" w:space="0" w:color="999999"/>
            </w:tcBorders>
            <w:vAlign w:val="bottom"/>
          </w:tcPr>
          <w:p w14:paraId="1F97D23F" w14:textId="77777777" w:rsidR="00C554B1" w:rsidRPr="0025255F" w:rsidRDefault="00C554B1" w:rsidP="0061301F">
            <w:pPr>
              <w:pStyle w:val="body"/>
            </w:pPr>
          </w:p>
        </w:tc>
      </w:tr>
      <w:tr w:rsidR="00721A66" w:rsidRPr="0025255F" w14:paraId="1F97D244" w14:textId="77777777" w:rsidTr="00756D21">
        <w:trPr>
          <w:trHeight w:val="434"/>
          <w:jc w:val="center"/>
        </w:trPr>
        <w:tc>
          <w:tcPr>
            <w:tcW w:w="6104" w:type="dxa"/>
            <w:gridSpan w:val="5"/>
            <w:vAlign w:val="bottom"/>
          </w:tcPr>
          <w:p w14:paraId="1F97D241" w14:textId="77777777" w:rsidR="00721A66" w:rsidRPr="0025255F" w:rsidRDefault="00721A66" w:rsidP="0061301F">
            <w:pPr>
              <w:pStyle w:val="body"/>
            </w:pPr>
          </w:p>
        </w:tc>
        <w:tc>
          <w:tcPr>
            <w:tcW w:w="927" w:type="dxa"/>
            <w:gridSpan w:val="4"/>
            <w:vAlign w:val="bottom"/>
          </w:tcPr>
          <w:p w14:paraId="1F97D242" w14:textId="77777777" w:rsidR="00721A66" w:rsidRPr="0025255F" w:rsidRDefault="00126313" w:rsidP="00326AFD">
            <w:pPr>
              <w:pStyle w:val="body"/>
            </w:pPr>
            <w:r>
              <w:t>School</w:t>
            </w:r>
            <w:r w:rsidR="00721A66" w:rsidRPr="0025255F">
              <w:t>:</w:t>
            </w:r>
          </w:p>
        </w:tc>
        <w:tc>
          <w:tcPr>
            <w:tcW w:w="3049" w:type="dxa"/>
            <w:gridSpan w:val="2"/>
            <w:tcBorders>
              <w:bottom w:val="single" w:sz="2" w:space="0" w:color="999999"/>
            </w:tcBorders>
            <w:vAlign w:val="bottom"/>
          </w:tcPr>
          <w:p w14:paraId="1F97D243" w14:textId="77777777" w:rsidR="00721A66" w:rsidRPr="0025255F" w:rsidRDefault="00721A66" w:rsidP="0061301F">
            <w:pPr>
              <w:pStyle w:val="body"/>
            </w:pPr>
          </w:p>
        </w:tc>
      </w:tr>
      <w:tr w:rsidR="00326AFD" w:rsidRPr="0025255F" w14:paraId="1F97D246" w14:textId="77777777" w:rsidTr="00756D21">
        <w:trPr>
          <w:trHeight w:val="434"/>
          <w:jc w:val="center"/>
        </w:trPr>
        <w:tc>
          <w:tcPr>
            <w:tcW w:w="10080" w:type="dxa"/>
            <w:gridSpan w:val="11"/>
            <w:tcBorders>
              <w:bottom w:val="single" w:sz="2" w:space="0" w:color="999999"/>
            </w:tcBorders>
            <w:vAlign w:val="bottom"/>
          </w:tcPr>
          <w:p w14:paraId="1F97D245" w14:textId="77777777" w:rsidR="00326AFD" w:rsidRPr="0025255F" w:rsidRDefault="00326AFD" w:rsidP="0061301F">
            <w:pPr>
              <w:pStyle w:val="body"/>
            </w:pPr>
          </w:p>
        </w:tc>
      </w:tr>
      <w:tr w:rsidR="00C554B1" w:rsidRPr="0025255F" w14:paraId="1F97D248" w14:textId="77777777" w:rsidTr="00756D21">
        <w:trPr>
          <w:trHeight w:val="289"/>
          <w:jc w:val="center"/>
        </w:trPr>
        <w:tc>
          <w:tcPr>
            <w:tcW w:w="1008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F97D247" w14:textId="77777777" w:rsidR="00C554B1" w:rsidRPr="0025255F" w:rsidRDefault="00126313" w:rsidP="00A923ED">
            <w:pPr>
              <w:pStyle w:val="Heading3"/>
            </w:pPr>
            <w:r>
              <w:t>Community service organization</w:t>
            </w:r>
          </w:p>
        </w:tc>
      </w:tr>
      <w:tr w:rsidR="008659FA" w:rsidRPr="0025255F" w14:paraId="1F97D24E" w14:textId="77777777" w:rsidTr="00D000C4">
        <w:trPr>
          <w:trHeight w:val="434"/>
          <w:jc w:val="center"/>
        </w:trPr>
        <w:tc>
          <w:tcPr>
            <w:tcW w:w="7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49" w14:textId="77777777" w:rsidR="008659FA" w:rsidRPr="0025255F" w:rsidRDefault="008659FA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5385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4A" w14:textId="77777777" w:rsidR="008659FA" w:rsidRPr="0025255F" w:rsidRDefault="008659FA" w:rsidP="0061301F">
            <w:pPr>
              <w:pStyle w:val="body"/>
            </w:pPr>
          </w:p>
        </w:tc>
        <w:tc>
          <w:tcPr>
            <w:tcW w:w="7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4B" w14:textId="77777777" w:rsidR="008659FA" w:rsidRPr="0025255F" w:rsidRDefault="008659FA" w:rsidP="00326AFD">
            <w:pPr>
              <w:pStyle w:val="italic"/>
            </w:pPr>
            <w:r>
              <w:t>Time spent</w:t>
            </w:r>
          </w:p>
        </w:tc>
        <w:tc>
          <w:tcPr>
            <w:tcW w:w="162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4C" w14:textId="77777777" w:rsidR="008659FA" w:rsidRPr="0025255F" w:rsidRDefault="008659FA" w:rsidP="0061301F">
            <w:pPr>
              <w:pStyle w:val="body"/>
            </w:pPr>
            <w:r>
              <w:t xml:space="preserve">Hours: </w:t>
            </w:r>
          </w:p>
        </w:tc>
        <w:tc>
          <w:tcPr>
            <w:tcW w:w="16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4D" w14:textId="77777777" w:rsidR="008659FA" w:rsidRPr="0025255F" w:rsidRDefault="008659FA" w:rsidP="0061301F">
            <w:pPr>
              <w:pStyle w:val="body"/>
            </w:pPr>
            <w:r>
              <w:t>Days:</w:t>
            </w:r>
          </w:p>
        </w:tc>
      </w:tr>
      <w:tr w:rsidR="0025255F" w:rsidRPr="0025255F" w14:paraId="1F97D251" w14:textId="77777777" w:rsidTr="00756D21">
        <w:trPr>
          <w:trHeight w:val="434"/>
          <w:jc w:val="center"/>
        </w:trPr>
        <w:tc>
          <w:tcPr>
            <w:tcW w:w="137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4F" w14:textId="77777777" w:rsidR="0025255F" w:rsidRPr="0025255F" w:rsidRDefault="00126313" w:rsidP="00721A66">
            <w:pPr>
              <w:pStyle w:val="italic"/>
            </w:pPr>
            <w:r>
              <w:t xml:space="preserve">Organization </w:t>
            </w:r>
          </w:p>
        </w:tc>
        <w:tc>
          <w:tcPr>
            <w:tcW w:w="8707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50" w14:textId="77777777" w:rsidR="0025255F" w:rsidRPr="0025255F" w:rsidRDefault="0025255F" w:rsidP="0061301F">
            <w:pPr>
              <w:pStyle w:val="body"/>
            </w:pPr>
          </w:p>
        </w:tc>
      </w:tr>
      <w:tr w:rsidR="00126313" w:rsidRPr="0025255F" w14:paraId="1F97D256" w14:textId="77777777" w:rsidTr="00756D21">
        <w:trPr>
          <w:trHeight w:val="434"/>
          <w:jc w:val="center"/>
        </w:trPr>
        <w:tc>
          <w:tcPr>
            <w:tcW w:w="137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52" w14:textId="77777777" w:rsidR="00126313" w:rsidRPr="0025255F" w:rsidRDefault="00126313" w:rsidP="00721A66">
            <w:pPr>
              <w:pStyle w:val="italic"/>
            </w:pPr>
            <w:r>
              <w:t>Supervisor</w:t>
            </w:r>
          </w:p>
        </w:tc>
        <w:tc>
          <w:tcPr>
            <w:tcW w:w="41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53" w14:textId="77777777" w:rsidR="00126313" w:rsidRPr="0025255F" w:rsidRDefault="00126313" w:rsidP="0061301F">
            <w:pPr>
              <w:pStyle w:val="body"/>
            </w:pPr>
          </w:p>
        </w:tc>
        <w:tc>
          <w:tcPr>
            <w:tcW w:w="91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54" w14:textId="77777777" w:rsidR="00126313" w:rsidRPr="00126313" w:rsidRDefault="00126313" w:rsidP="0061301F">
            <w:pPr>
              <w:pStyle w:val="body"/>
              <w:rPr>
                <w:i/>
              </w:rPr>
            </w:pPr>
            <w:r w:rsidRPr="00126313">
              <w:rPr>
                <w:i/>
              </w:rPr>
              <w:t>Phone</w:t>
            </w:r>
            <w:r>
              <w:rPr>
                <w:i/>
              </w:rPr>
              <w:t xml:space="preserve"> #</w:t>
            </w:r>
          </w:p>
        </w:tc>
        <w:tc>
          <w:tcPr>
            <w:tcW w:w="360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F97D255" w14:textId="77777777" w:rsidR="00126313" w:rsidRPr="00126313" w:rsidRDefault="00126313" w:rsidP="0061301F">
            <w:pPr>
              <w:pStyle w:val="body"/>
              <w:rPr>
                <w:i/>
              </w:rPr>
            </w:pPr>
          </w:p>
        </w:tc>
      </w:tr>
      <w:tr w:rsidR="00C554B1" w:rsidRPr="0025255F" w14:paraId="1F97D258" w14:textId="77777777" w:rsidTr="00756D21">
        <w:trPr>
          <w:trHeight w:val="289"/>
          <w:jc w:val="center"/>
        </w:trPr>
        <w:tc>
          <w:tcPr>
            <w:tcW w:w="1008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F97D257" w14:textId="77777777" w:rsidR="00C554B1" w:rsidRPr="0025255F" w:rsidRDefault="008659FA" w:rsidP="00A923ED">
            <w:pPr>
              <w:pStyle w:val="Heading3"/>
            </w:pPr>
            <w:r>
              <w:t>Activity</w:t>
            </w:r>
            <w:r w:rsidR="00126313">
              <w:t xml:space="preserve"> responsibilities</w:t>
            </w:r>
            <w:r w:rsidR="00756D21">
              <w:t xml:space="preserve"> </w:t>
            </w:r>
          </w:p>
        </w:tc>
      </w:tr>
      <w:tr w:rsidR="00C554B1" w:rsidRPr="0025255F" w14:paraId="1F97D260" w14:textId="77777777" w:rsidTr="00756D21">
        <w:trPr>
          <w:trHeight w:val="1446"/>
          <w:jc w:val="center"/>
        </w:trPr>
        <w:tc>
          <w:tcPr>
            <w:tcW w:w="1008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F97D259" w14:textId="77777777" w:rsidR="0025255F" w:rsidRDefault="0025255F" w:rsidP="00326AFD">
            <w:pPr>
              <w:pStyle w:val="body"/>
            </w:pPr>
          </w:p>
          <w:p w14:paraId="1F97D25A" w14:textId="77777777" w:rsidR="00126313" w:rsidRDefault="00126313" w:rsidP="00326AFD">
            <w:pPr>
              <w:pStyle w:val="body"/>
            </w:pPr>
          </w:p>
          <w:p w14:paraId="1F97D25B" w14:textId="77777777" w:rsidR="00126313" w:rsidRDefault="00126313" w:rsidP="00326AFD">
            <w:pPr>
              <w:pStyle w:val="body"/>
            </w:pPr>
          </w:p>
          <w:p w14:paraId="1F97D25C" w14:textId="77777777" w:rsidR="00126313" w:rsidRDefault="00126313" w:rsidP="00326AFD">
            <w:pPr>
              <w:pStyle w:val="body"/>
            </w:pPr>
          </w:p>
          <w:p w14:paraId="1F97D25D" w14:textId="77777777" w:rsidR="00126313" w:rsidRDefault="00126313" w:rsidP="00326AFD">
            <w:pPr>
              <w:pStyle w:val="body"/>
            </w:pPr>
          </w:p>
          <w:p w14:paraId="1F97D25E" w14:textId="77777777" w:rsidR="00126313" w:rsidRDefault="00126313" w:rsidP="00326AFD">
            <w:pPr>
              <w:pStyle w:val="body"/>
            </w:pPr>
          </w:p>
          <w:p w14:paraId="1F97D25F" w14:textId="77777777" w:rsidR="00126313" w:rsidRPr="0025255F" w:rsidRDefault="00126313" w:rsidP="00326AFD">
            <w:pPr>
              <w:pStyle w:val="body"/>
            </w:pPr>
          </w:p>
        </w:tc>
      </w:tr>
      <w:tr w:rsidR="00B744EE" w:rsidRPr="0025255F" w14:paraId="1F97D262" w14:textId="77777777" w:rsidTr="00756D21">
        <w:trPr>
          <w:trHeight w:val="289"/>
          <w:jc w:val="center"/>
        </w:trPr>
        <w:tc>
          <w:tcPr>
            <w:tcW w:w="1008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F97D261" w14:textId="77777777" w:rsidR="00B744EE" w:rsidRPr="0025255F" w:rsidRDefault="00126313" w:rsidP="00A923ED">
            <w:pPr>
              <w:pStyle w:val="Heading3"/>
            </w:pPr>
            <w:r>
              <w:t>Additonal notes</w:t>
            </w:r>
          </w:p>
        </w:tc>
      </w:tr>
      <w:tr w:rsidR="00B744EE" w:rsidRPr="0025255F" w14:paraId="1F97D26A" w14:textId="77777777" w:rsidTr="00756D21">
        <w:trPr>
          <w:trHeight w:val="1446"/>
          <w:jc w:val="center"/>
        </w:trPr>
        <w:tc>
          <w:tcPr>
            <w:tcW w:w="1008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F97D263" w14:textId="77777777" w:rsidR="0025255F" w:rsidRDefault="0025255F" w:rsidP="00326AFD">
            <w:pPr>
              <w:pStyle w:val="body"/>
            </w:pPr>
          </w:p>
          <w:p w14:paraId="1F97D264" w14:textId="77777777" w:rsidR="00126313" w:rsidRDefault="00126313" w:rsidP="00326AFD">
            <w:pPr>
              <w:pStyle w:val="body"/>
            </w:pPr>
          </w:p>
          <w:p w14:paraId="1F97D265" w14:textId="77777777" w:rsidR="00126313" w:rsidRDefault="00126313" w:rsidP="00326AFD">
            <w:pPr>
              <w:pStyle w:val="body"/>
            </w:pPr>
          </w:p>
          <w:p w14:paraId="1F97D266" w14:textId="77777777" w:rsidR="00126313" w:rsidRDefault="00126313" w:rsidP="00326AFD">
            <w:pPr>
              <w:pStyle w:val="body"/>
            </w:pPr>
          </w:p>
          <w:p w14:paraId="1F97D267" w14:textId="77777777" w:rsidR="00126313" w:rsidRDefault="00126313" w:rsidP="00326AFD">
            <w:pPr>
              <w:pStyle w:val="body"/>
            </w:pPr>
          </w:p>
          <w:p w14:paraId="1F97D268" w14:textId="77777777" w:rsidR="00126313" w:rsidRDefault="00126313" w:rsidP="00326AFD">
            <w:pPr>
              <w:pStyle w:val="body"/>
            </w:pPr>
          </w:p>
          <w:p w14:paraId="1F97D269" w14:textId="77777777" w:rsidR="00126313" w:rsidRPr="0025255F" w:rsidRDefault="00126313" w:rsidP="00326AFD">
            <w:pPr>
              <w:pStyle w:val="body"/>
            </w:pPr>
          </w:p>
        </w:tc>
      </w:tr>
      <w:tr w:rsidR="00C554B1" w:rsidRPr="0025255F" w14:paraId="1F97D274" w14:textId="77777777" w:rsidTr="00756D21">
        <w:trPr>
          <w:trHeight w:val="434"/>
          <w:jc w:val="center"/>
        </w:trPr>
        <w:tc>
          <w:tcPr>
            <w:tcW w:w="1373" w:type="dxa"/>
            <w:gridSpan w:val="2"/>
            <w:vAlign w:val="bottom"/>
          </w:tcPr>
          <w:p w14:paraId="1F97D26B" w14:textId="77777777" w:rsidR="00126313" w:rsidRDefault="00126313" w:rsidP="00326AFD">
            <w:pPr>
              <w:pStyle w:val="body"/>
            </w:pPr>
          </w:p>
          <w:p w14:paraId="1F97D26C" w14:textId="77777777" w:rsidR="00126313" w:rsidRDefault="00126313" w:rsidP="00326AFD">
            <w:pPr>
              <w:pStyle w:val="body"/>
            </w:pPr>
          </w:p>
          <w:p w14:paraId="1F97D26D" w14:textId="77777777" w:rsidR="00126313" w:rsidRDefault="00126313" w:rsidP="00326AFD">
            <w:pPr>
              <w:pStyle w:val="body"/>
            </w:pPr>
          </w:p>
          <w:p w14:paraId="1F97D26E" w14:textId="77777777" w:rsidR="00126313" w:rsidRDefault="00126313" w:rsidP="00326AFD">
            <w:pPr>
              <w:pStyle w:val="body"/>
            </w:pPr>
          </w:p>
          <w:p w14:paraId="1F97D26F" w14:textId="77777777" w:rsidR="00126313" w:rsidRDefault="00126313" w:rsidP="00326AFD">
            <w:pPr>
              <w:pStyle w:val="body"/>
            </w:pPr>
          </w:p>
          <w:p w14:paraId="1F97D270" w14:textId="77777777" w:rsidR="00C554B1" w:rsidRPr="0025255F" w:rsidRDefault="00126313" w:rsidP="00326AFD">
            <w:pPr>
              <w:pStyle w:val="body"/>
            </w:pPr>
            <w:r>
              <w:t>Student</w:t>
            </w:r>
            <w:r w:rsidR="008659FA">
              <w:t xml:space="preserve"> Signature:</w:t>
            </w:r>
          </w:p>
        </w:tc>
        <w:tc>
          <w:tcPr>
            <w:tcW w:w="4731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1F97D271" w14:textId="77777777" w:rsidR="00C554B1" w:rsidRPr="0025255F" w:rsidRDefault="00C554B1" w:rsidP="006D1E89">
            <w:pPr>
              <w:pStyle w:val="body"/>
            </w:pPr>
          </w:p>
        </w:tc>
        <w:tc>
          <w:tcPr>
            <w:tcW w:w="611" w:type="dxa"/>
            <w:gridSpan w:val="2"/>
            <w:vAlign w:val="bottom"/>
          </w:tcPr>
          <w:p w14:paraId="1F97D272" w14:textId="77777777" w:rsidR="00C554B1" w:rsidRPr="008637D4" w:rsidRDefault="00B744EE" w:rsidP="00721A66">
            <w:pPr>
              <w:pStyle w:val="italic"/>
              <w:rPr>
                <w:i w:val="0"/>
              </w:rPr>
            </w:pPr>
            <w:r w:rsidRPr="008637D4">
              <w:rPr>
                <w:i w:val="0"/>
              </w:rPr>
              <w:t>Date</w:t>
            </w:r>
          </w:p>
        </w:tc>
        <w:tc>
          <w:tcPr>
            <w:tcW w:w="3365" w:type="dxa"/>
            <w:gridSpan w:val="4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1F97D273" w14:textId="77777777" w:rsidR="00C554B1" w:rsidRPr="0025255F" w:rsidRDefault="00C554B1" w:rsidP="006D1E89">
            <w:pPr>
              <w:pStyle w:val="body"/>
            </w:pPr>
          </w:p>
        </w:tc>
      </w:tr>
      <w:tr w:rsidR="008637D4" w:rsidRPr="0025255F" w14:paraId="48F5F19F" w14:textId="77777777" w:rsidTr="00756D21">
        <w:trPr>
          <w:trHeight w:val="434"/>
          <w:jc w:val="center"/>
        </w:trPr>
        <w:tc>
          <w:tcPr>
            <w:tcW w:w="1373" w:type="dxa"/>
            <w:gridSpan w:val="2"/>
            <w:vAlign w:val="bottom"/>
          </w:tcPr>
          <w:p w14:paraId="567FA138" w14:textId="77777777" w:rsidR="008637D4" w:rsidRDefault="008637D4" w:rsidP="008637D4">
            <w:pPr>
              <w:pStyle w:val="body"/>
              <w:spacing w:before="0"/>
            </w:pPr>
            <w:r>
              <w:t>Supervisor</w:t>
            </w:r>
          </w:p>
          <w:p w14:paraId="2697F873" w14:textId="5AAECE54" w:rsidR="008637D4" w:rsidRDefault="008637D4" w:rsidP="008637D4">
            <w:pPr>
              <w:pStyle w:val="body"/>
              <w:spacing w:before="0"/>
            </w:pPr>
            <w:r>
              <w:t>Signature:</w:t>
            </w:r>
          </w:p>
        </w:tc>
        <w:tc>
          <w:tcPr>
            <w:tcW w:w="4731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2F2310C5" w14:textId="77777777" w:rsidR="008637D4" w:rsidRPr="0025255F" w:rsidRDefault="008637D4" w:rsidP="006D1E89">
            <w:pPr>
              <w:pStyle w:val="body"/>
            </w:pPr>
          </w:p>
        </w:tc>
        <w:tc>
          <w:tcPr>
            <w:tcW w:w="611" w:type="dxa"/>
            <w:gridSpan w:val="2"/>
            <w:vAlign w:val="bottom"/>
          </w:tcPr>
          <w:p w14:paraId="6F4729DC" w14:textId="3499C30A" w:rsidR="008637D4" w:rsidRPr="008637D4" w:rsidRDefault="008637D4" w:rsidP="00721A66">
            <w:pPr>
              <w:pStyle w:val="italic"/>
              <w:rPr>
                <w:i w:val="0"/>
              </w:rPr>
            </w:pPr>
            <w:r w:rsidRPr="008637D4">
              <w:rPr>
                <w:i w:val="0"/>
              </w:rPr>
              <w:t>Date</w:t>
            </w:r>
          </w:p>
        </w:tc>
        <w:tc>
          <w:tcPr>
            <w:tcW w:w="3365" w:type="dxa"/>
            <w:gridSpan w:val="4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181DC407" w14:textId="77777777" w:rsidR="008637D4" w:rsidRPr="0025255F" w:rsidRDefault="008637D4" w:rsidP="006D1E89">
            <w:pPr>
              <w:pStyle w:val="body"/>
            </w:pPr>
          </w:p>
        </w:tc>
      </w:tr>
    </w:tbl>
    <w:p w14:paraId="1F97D27B" w14:textId="77777777" w:rsidR="00126313" w:rsidRDefault="00126313" w:rsidP="00C554B1"/>
    <w:p w14:paraId="1F97D27C" w14:textId="77777777" w:rsidR="00126313" w:rsidRDefault="00126313" w:rsidP="00C554B1"/>
    <w:p w14:paraId="1F97D27D" w14:textId="3D9423EB" w:rsidR="00126313" w:rsidRDefault="008659FA" w:rsidP="00C554B1">
      <w:r>
        <w:t>*By signing above</w:t>
      </w:r>
      <w:r w:rsidR="00126313">
        <w:t>, both the student and community service supervisor attest that said student completed a community service activity in order to fulfill the requiremen</w:t>
      </w:r>
      <w:r>
        <w:t>ts of The Moniker Foundation’s Scholarship</w:t>
      </w:r>
      <w:r w:rsidR="00014E24">
        <w:t xml:space="preserve"> </w:t>
      </w:r>
      <w:r>
        <w:t>P</w:t>
      </w:r>
      <w:r w:rsidR="00126313">
        <w:t>rogram.</w:t>
      </w:r>
    </w:p>
    <w:sectPr w:rsidR="00126313" w:rsidSect="00B65F3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7D280" w14:textId="77777777" w:rsidR="00126313" w:rsidRDefault="00126313">
      <w:r>
        <w:separator/>
      </w:r>
    </w:p>
  </w:endnote>
  <w:endnote w:type="continuationSeparator" w:id="0">
    <w:p w14:paraId="1F97D281" w14:textId="77777777" w:rsidR="00126313" w:rsidRDefault="0012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D27E" w14:textId="77777777" w:rsidR="00126313" w:rsidRDefault="00126313">
      <w:r>
        <w:separator/>
      </w:r>
    </w:p>
  </w:footnote>
  <w:footnote w:type="continuationSeparator" w:id="0">
    <w:p w14:paraId="1F97D27F" w14:textId="77777777" w:rsidR="00126313" w:rsidRDefault="0012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13"/>
    <w:rsid w:val="00014E24"/>
    <w:rsid w:val="00050024"/>
    <w:rsid w:val="000C6005"/>
    <w:rsid w:val="000E7D5D"/>
    <w:rsid w:val="00126313"/>
    <w:rsid w:val="001946B5"/>
    <w:rsid w:val="001F20E4"/>
    <w:rsid w:val="0025255F"/>
    <w:rsid w:val="00261E04"/>
    <w:rsid w:val="00326AFD"/>
    <w:rsid w:val="00330528"/>
    <w:rsid w:val="00334658"/>
    <w:rsid w:val="0047755D"/>
    <w:rsid w:val="004F12AA"/>
    <w:rsid w:val="00513C1E"/>
    <w:rsid w:val="0058377A"/>
    <w:rsid w:val="0061301F"/>
    <w:rsid w:val="006C245C"/>
    <w:rsid w:val="006D1E89"/>
    <w:rsid w:val="00711A01"/>
    <w:rsid w:val="00721A66"/>
    <w:rsid w:val="00756D21"/>
    <w:rsid w:val="00814C20"/>
    <w:rsid w:val="008637D4"/>
    <w:rsid w:val="008659FA"/>
    <w:rsid w:val="00883A91"/>
    <w:rsid w:val="008E50D6"/>
    <w:rsid w:val="008E6126"/>
    <w:rsid w:val="00924417"/>
    <w:rsid w:val="009375D6"/>
    <w:rsid w:val="009B127E"/>
    <w:rsid w:val="00A3410C"/>
    <w:rsid w:val="00A46A22"/>
    <w:rsid w:val="00A61899"/>
    <w:rsid w:val="00A923ED"/>
    <w:rsid w:val="00B14DDC"/>
    <w:rsid w:val="00B3407E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D4648B"/>
    <w:rsid w:val="00D86CB2"/>
    <w:rsid w:val="00D86D7C"/>
    <w:rsid w:val="00DD7B40"/>
    <w:rsid w:val="00E15BE8"/>
    <w:rsid w:val="00E40315"/>
    <w:rsid w:val="00ED384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97D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uberk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65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2003-12-09T14:18:00Z</cp:lastPrinted>
  <dcterms:created xsi:type="dcterms:W3CDTF">2017-07-25T20:50:00Z</dcterms:created>
  <dcterms:modified xsi:type="dcterms:W3CDTF">2017-07-25T21:08:00Z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30</vt:lpwstr>
  </property>
</Properties>
</file>